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DC" w:rsidRDefault="001871C5">
      <w:pPr>
        <w:rPr>
          <w:i/>
        </w:rPr>
      </w:pPr>
      <w:r w:rsidRPr="001871C5">
        <w:rPr>
          <w:i/>
        </w:rPr>
        <w:t>Textvorlage für Homepages, Newsletters und Soziale Medien</w:t>
      </w:r>
      <w:r>
        <w:rPr>
          <w:i/>
        </w:rPr>
        <w:t xml:space="preserve"> </w:t>
      </w:r>
    </w:p>
    <w:p w:rsidR="003E5B22" w:rsidRPr="001871C5" w:rsidRDefault="00425CB8">
      <w:pPr>
        <w:rPr>
          <w:i/>
        </w:rPr>
      </w:pPr>
      <w:r>
        <w:rPr>
          <w:i/>
        </w:rPr>
        <w:t>Zzgl. Digitaler Flyer</w:t>
      </w:r>
      <w:bookmarkStart w:id="0" w:name="_GoBack"/>
      <w:bookmarkEnd w:id="0"/>
      <w:r w:rsidR="003E5B22">
        <w:rPr>
          <w:i/>
        </w:rPr>
        <w:t xml:space="preserve"> und Instagram Kachel</w:t>
      </w:r>
    </w:p>
    <w:p w:rsidR="001871C5" w:rsidRDefault="001871C5"/>
    <w:p w:rsidR="001871C5" w:rsidRDefault="001871C5"/>
    <w:p w:rsidR="001871C5" w:rsidRDefault="001871C5"/>
    <w:p w:rsidR="001871C5" w:rsidRDefault="001871C5"/>
    <w:p w:rsidR="001871C5" w:rsidRDefault="001871C5"/>
    <w:p w:rsidR="001871C5" w:rsidRDefault="001871C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74493B3" wp14:editId="6CE2DBD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02995" cy="1095375"/>
            <wp:effectExtent l="0" t="0" r="1905" b="9525"/>
            <wp:wrapTight wrapText="bothSides">
              <wp:wrapPolygon edited="0">
                <wp:start x="0" y="0"/>
                <wp:lineTo x="0" y="21412"/>
                <wp:lineTo x="21264" y="21412"/>
                <wp:lineTo x="2126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indergottesdienst-katholis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4DC" w:rsidRPr="009A6D4D" w:rsidRDefault="002664DC" w:rsidP="009A6D4D">
      <w:pPr>
        <w:jc w:val="center"/>
        <w:rPr>
          <w:b/>
        </w:rPr>
      </w:pPr>
      <w:r w:rsidRPr="009A6D4D">
        <w:rPr>
          <w:b/>
        </w:rPr>
        <w:t>Herzliche Einladung zum „Online-Familiengottesdienst“</w:t>
      </w:r>
    </w:p>
    <w:p w:rsidR="00B3417E" w:rsidRPr="009A6D4D" w:rsidRDefault="002664DC" w:rsidP="009A6D4D">
      <w:pPr>
        <w:jc w:val="center"/>
        <w:rPr>
          <w:b/>
        </w:rPr>
      </w:pPr>
      <w:r w:rsidRPr="009A6D4D">
        <w:rPr>
          <w:b/>
        </w:rPr>
        <w:t>via Zoom am 16. Oktober 2022 um 10:30 Uhr!</w:t>
      </w:r>
    </w:p>
    <w:p w:rsidR="002664DC" w:rsidRDefault="002664DC"/>
    <w:p w:rsidR="009A6D4D" w:rsidRDefault="009A6D4D"/>
    <w:p w:rsidR="0089565E" w:rsidRPr="003E5B22" w:rsidRDefault="002664DC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>Am 16.</w:t>
      </w:r>
      <w:r w:rsidR="001871C5" w:rsidRPr="003E5B22">
        <w:rPr>
          <w:sz w:val="24"/>
          <w:szCs w:val="24"/>
        </w:rPr>
        <w:t>Oktober 2022</w:t>
      </w:r>
      <w:r w:rsidRPr="003E5B22">
        <w:rPr>
          <w:sz w:val="24"/>
          <w:szCs w:val="24"/>
        </w:rPr>
        <w:t xml:space="preserve"> Oktober startet das bistumsübergreifende Projekt „Online-Familiengottesdienst“</w:t>
      </w:r>
      <w:r w:rsidR="0089565E" w:rsidRPr="003E5B22">
        <w:rPr>
          <w:sz w:val="24"/>
          <w:szCs w:val="24"/>
        </w:rPr>
        <w:t xml:space="preserve"> - </w:t>
      </w:r>
      <w:r w:rsidRPr="003E5B22">
        <w:rPr>
          <w:sz w:val="24"/>
          <w:szCs w:val="24"/>
        </w:rPr>
        <w:t xml:space="preserve">eine Kooperation der Verantwortlichen für </w:t>
      </w:r>
      <w:r w:rsidR="0089565E" w:rsidRPr="003E5B22">
        <w:rPr>
          <w:sz w:val="24"/>
          <w:szCs w:val="24"/>
        </w:rPr>
        <w:t xml:space="preserve">die </w:t>
      </w:r>
      <w:r w:rsidRPr="003E5B22">
        <w:rPr>
          <w:sz w:val="24"/>
          <w:szCs w:val="24"/>
        </w:rPr>
        <w:t xml:space="preserve">Liturgie mit Kindern und </w:t>
      </w:r>
      <w:r w:rsidR="002C1B12">
        <w:rPr>
          <w:sz w:val="24"/>
          <w:szCs w:val="24"/>
        </w:rPr>
        <w:t>Familien in den deutschen</w:t>
      </w:r>
      <w:r w:rsidR="0089565E" w:rsidRPr="003E5B22">
        <w:rPr>
          <w:sz w:val="24"/>
          <w:szCs w:val="24"/>
        </w:rPr>
        <w:t xml:space="preserve"> (Erz-</w:t>
      </w:r>
      <w:r w:rsidRPr="003E5B22">
        <w:rPr>
          <w:sz w:val="24"/>
          <w:szCs w:val="24"/>
        </w:rPr>
        <w:t>)Bistümern.</w:t>
      </w:r>
      <w:r w:rsidR="0089565E" w:rsidRPr="003E5B22">
        <w:rPr>
          <w:sz w:val="24"/>
          <w:szCs w:val="24"/>
        </w:rPr>
        <w:t xml:space="preserve"> </w:t>
      </w:r>
      <w:r w:rsidR="001871C5" w:rsidRPr="003E5B22">
        <w:rPr>
          <w:sz w:val="24"/>
          <w:szCs w:val="24"/>
        </w:rPr>
        <w:t>Mehrmals im Jahr laden wir</w:t>
      </w:r>
      <w:r w:rsidR="0089565E" w:rsidRPr="003E5B22">
        <w:rPr>
          <w:sz w:val="24"/>
          <w:szCs w:val="24"/>
        </w:rPr>
        <w:t xml:space="preserve"> Familien mit Kindern im Kindergarten- und Grundschulalter herzlich zu diesem Gottesdienstforma</w:t>
      </w:r>
      <w:r w:rsidR="009A6D4D" w:rsidRPr="003E5B22">
        <w:rPr>
          <w:sz w:val="24"/>
          <w:szCs w:val="24"/>
        </w:rPr>
        <w:t>t ein: Digital verbunden sein im</w:t>
      </w:r>
      <w:r w:rsidR="001871C5" w:rsidRPr="003E5B22">
        <w:rPr>
          <w:sz w:val="24"/>
          <w:szCs w:val="24"/>
        </w:rPr>
        <w:t xml:space="preserve"> Gebet, in</w:t>
      </w:r>
      <w:r w:rsidR="0089565E" w:rsidRPr="003E5B22">
        <w:rPr>
          <w:sz w:val="24"/>
          <w:szCs w:val="24"/>
        </w:rPr>
        <w:t xml:space="preserve"> Liedern</w:t>
      </w:r>
      <w:r w:rsidR="001871C5" w:rsidRPr="003E5B22">
        <w:rPr>
          <w:sz w:val="24"/>
          <w:szCs w:val="24"/>
        </w:rPr>
        <w:t>, im Hören auf Gottes Wort</w:t>
      </w:r>
      <w:r w:rsidR="0089565E" w:rsidRPr="003E5B22">
        <w:rPr>
          <w:sz w:val="24"/>
          <w:szCs w:val="24"/>
        </w:rPr>
        <w:t xml:space="preserve"> und im Austausch</w:t>
      </w:r>
      <w:r w:rsidR="009A6D4D" w:rsidRPr="003E5B22">
        <w:rPr>
          <w:sz w:val="24"/>
          <w:szCs w:val="24"/>
        </w:rPr>
        <w:t xml:space="preserve"> mit</w:t>
      </w:r>
      <w:r w:rsidR="0089565E" w:rsidRPr="003E5B22">
        <w:rPr>
          <w:sz w:val="24"/>
          <w:szCs w:val="24"/>
        </w:rPr>
        <w:t xml:space="preserve">einander! </w:t>
      </w:r>
    </w:p>
    <w:p w:rsidR="0089565E" w:rsidRPr="003E5B22" w:rsidRDefault="0089565E" w:rsidP="003E5B22">
      <w:pPr>
        <w:pStyle w:val="KeinLeerraum"/>
        <w:rPr>
          <w:b/>
          <w:sz w:val="24"/>
          <w:szCs w:val="24"/>
        </w:rPr>
      </w:pPr>
      <w:r w:rsidRPr="003E5B22">
        <w:rPr>
          <w:sz w:val="24"/>
          <w:szCs w:val="24"/>
        </w:rPr>
        <w:t>Anmeldung und weitere Infos</w:t>
      </w:r>
      <w:r w:rsidR="003E5B22" w:rsidRPr="003E5B22">
        <w:rPr>
          <w:sz w:val="24"/>
          <w:szCs w:val="24"/>
        </w:rPr>
        <w:t xml:space="preserve"> gibt es u</w:t>
      </w:r>
      <w:r w:rsidRPr="003E5B22">
        <w:rPr>
          <w:sz w:val="24"/>
          <w:szCs w:val="24"/>
        </w:rPr>
        <w:t xml:space="preserve">nter </w:t>
      </w:r>
      <w:hyperlink r:id="rId7" w:history="1">
        <w:r w:rsidRPr="003E5B22">
          <w:rPr>
            <w:rStyle w:val="Hyperlink"/>
            <w:b/>
            <w:sz w:val="24"/>
            <w:szCs w:val="24"/>
          </w:rPr>
          <w:t>online-familiengottesdienst@liturgie.de</w:t>
        </w:r>
      </w:hyperlink>
    </w:p>
    <w:p w:rsidR="0089565E" w:rsidRPr="003E5B22" w:rsidRDefault="00574EC3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 xml:space="preserve">Nach der Anmeldung </w:t>
      </w:r>
      <w:r w:rsidR="003E5B22" w:rsidRPr="003E5B22">
        <w:rPr>
          <w:sz w:val="24"/>
          <w:szCs w:val="24"/>
        </w:rPr>
        <w:t xml:space="preserve"> erfolgt </w:t>
      </w:r>
      <w:r w:rsidRPr="003E5B22">
        <w:rPr>
          <w:sz w:val="24"/>
          <w:szCs w:val="24"/>
        </w:rPr>
        <w:t>es</w:t>
      </w:r>
      <w:r w:rsidR="0089565E" w:rsidRPr="003E5B22">
        <w:rPr>
          <w:sz w:val="24"/>
          <w:szCs w:val="24"/>
        </w:rPr>
        <w:t xml:space="preserve"> eine Bestätigung per Email. Die Zugangsdaten </w:t>
      </w:r>
      <w:r w:rsidRPr="003E5B22">
        <w:rPr>
          <w:sz w:val="24"/>
          <w:szCs w:val="24"/>
        </w:rPr>
        <w:t xml:space="preserve">für den Gottesdienst </w:t>
      </w:r>
      <w:r w:rsidR="0089565E" w:rsidRPr="003E5B22">
        <w:rPr>
          <w:sz w:val="24"/>
          <w:szCs w:val="24"/>
        </w:rPr>
        <w:t>werden ca. zwei Tage vor dem Termin ebenfalls per Email versendet.</w:t>
      </w:r>
    </w:p>
    <w:p w:rsidR="009A6D4D" w:rsidRPr="003E5B22" w:rsidRDefault="009A6D4D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>Wir freuen uns über Werbung für den</w:t>
      </w:r>
      <w:r w:rsidR="003E5B22">
        <w:rPr>
          <w:sz w:val="24"/>
          <w:szCs w:val="24"/>
        </w:rPr>
        <w:t xml:space="preserve"> online-Familiengottesdienst</w:t>
      </w:r>
      <w:r w:rsidRPr="003E5B22">
        <w:rPr>
          <w:sz w:val="24"/>
          <w:szCs w:val="24"/>
        </w:rPr>
        <w:t xml:space="preserve"> und noch mehr über Eure Teilnahme!</w:t>
      </w:r>
    </w:p>
    <w:p w:rsidR="003E5B22" w:rsidRDefault="009A6D4D" w:rsidP="003E5B22">
      <w:pPr>
        <w:pStyle w:val="KeinLeerraum"/>
        <w:rPr>
          <w:strike/>
          <w:sz w:val="24"/>
          <w:szCs w:val="24"/>
        </w:rPr>
      </w:pPr>
      <w:r w:rsidRPr="003E5B22">
        <w:rPr>
          <w:sz w:val="24"/>
          <w:szCs w:val="24"/>
        </w:rPr>
        <w:t>Herzliche Grüße,</w:t>
      </w:r>
    </w:p>
    <w:p w:rsidR="009A6D4D" w:rsidRDefault="003E5B22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>Euer</w:t>
      </w:r>
      <w:r w:rsidR="009A6D4D" w:rsidRPr="003E5B22">
        <w:rPr>
          <w:sz w:val="24"/>
          <w:szCs w:val="24"/>
        </w:rPr>
        <w:t xml:space="preserve"> Online-Familiengottesdienst-Team</w:t>
      </w:r>
    </w:p>
    <w:p w:rsidR="003E5B22" w:rsidRPr="003E5B22" w:rsidRDefault="003E5B22" w:rsidP="003E5B22">
      <w:pPr>
        <w:pStyle w:val="KeinLeerraum"/>
        <w:rPr>
          <w:sz w:val="24"/>
          <w:szCs w:val="24"/>
        </w:rPr>
      </w:pPr>
    </w:p>
    <w:p w:rsidR="003E5B22" w:rsidRDefault="009A6D4D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 xml:space="preserve">SAVE THE DATE: </w:t>
      </w:r>
    </w:p>
    <w:p w:rsidR="009A6D4D" w:rsidRPr="003E5B22" w:rsidRDefault="009A6D4D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 xml:space="preserve">Der nächste </w:t>
      </w:r>
      <w:r w:rsidR="003E5B22">
        <w:rPr>
          <w:sz w:val="24"/>
          <w:szCs w:val="24"/>
        </w:rPr>
        <w:t xml:space="preserve">online-Familiengottesdienst </w:t>
      </w:r>
      <w:r w:rsidRPr="003E5B22">
        <w:rPr>
          <w:sz w:val="24"/>
          <w:szCs w:val="24"/>
        </w:rPr>
        <w:t>findet am 15. Januar 2023 um 10:30 via Zoom statt!</w:t>
      </w:r>
    </w:p>
    <w:p w:rsidR="001871C5" w:rsidRDefault="001871C5" w:rsidP="0089565E"/>
    <w:p w:rsidR="001871C5" w:rsidRDefault="001871C5" w:rsidP="0089565E"/>
    <w:p w:rsidR="001871C5" w:rsidRDefault="001871C5" w:rsidP="0089565E"/>
    <w:p w:rsidR="001871C5" w:rsidRDefault="001871C5" w:rsidP="0089565E"/>
    <w:p w:rsidR="001871C5" w:rsidRDefault="001871C5" w:rsidP="0089565E"/>
    <w:p w:rsidR="001871C5" w:rsidRDefault="001871C5" w:rsidP="0089565E"/>
    <w:p w:rsidR="001871C5" w:rsidRPr="0089565E" w:rsidRDefault="001871C5" w:rsidP="0089565E"/>
    <w:sectPr w:rsidR="001871C5" w:rsidRPr="00895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A1"/>
    <w:rsid w:val="001871C5"/>
    <w:rsid w:val="002664DC"/>
    <w:rsid w:val="002C1B12"/>
    <w:rsid w:val="003806A9"/>
    <w:rsid w:val="003E5B22"/>
    <w:rsid w:val="00425CB8"/>
    <w:rsid w:val="004A5340"/>
    <w:rsid w:val="00574EC3"/>
    <w:rsid w:val="0089565E"/>
    <w:rsid w:val="009A6D4D"/>
    <w:rsid w:val="00B3417E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6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53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3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3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3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3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E5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6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53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3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3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3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3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E5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line-familiengottesdienst@liturgi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E9E6-7CE6-44B0-87FA-90F82066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48065AA3.dotm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Aufenanger</dc:creator>
  <cp:lastModifiedBy>Sylvia Neumeier</cp:lastModifiedBy>
  <cp:revision>4</cp:revision>
  <dcterms:created xsi:type="dcterms:W3CDTF">2022-07-21T12:58:00Z</dcterms:created>
  <dcterms:modified xsi:type="dcterms:W3CDTF">2022-07-21T13:02:00Z</dcterms:modified>
</cp:coreProperties>
</file>